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C1" w:rsidRDefault="001451C1"/>
    <w:tbl>
      <w:tblPr>
        <w:tblStyle w:val="af2"/>
        <w:tblW w:w="10585" w:type="dxa"/>
        <w:jc w:val="center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374"/>
        <w:gridCol w:w="709"/>
        <w:gridCol w:w="284"/>
        <w:gridCol w:w="425"/>
        <w:gridCol w:w="425"/>
        <w:gridCol w:w="142"/>
        <w:gridCol w:w="163"/>
        <w:gridCol w:w="73"/>
        <w:gridCol w:w="331"/>
        <w:gridCol w:w="618"/>
        <w:gridCol w:w="91"/>
        <w:gridCol w:w="283"/>
        <w:gridCol w:w="1843"/>
        <w:gridCol w:w="1559"/>
        <w:gridCol w:w="1701"/>
        <w:gridCol w:w="284"/>
        <w:gridCol w:w="283"/>
        <w:gridCol w:w="523"/>
      </w:tblGrid>
      <w:tr w:rsidR="001451C1" w:rsidRPr="00F51387" w:rsidTr="008D55F1">
        <w:trPr>
          <w:trHeight w:val="1729"/>
          <w:jc w:val="center"/>
        </w:trPr>
        <w:tc>
          <w:tcPr>
            <w:tcW w:w="10585" w:type="dxa"/>
            <w:gridSpan w:val="19"/>
          </w:tcPr>
          <w:p w:rsidR="0059675B" w:rsidRPr="00BF6194" w:rsidRDefault="0059675B" w:rsidP="005967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  <w:p w:rsidR="0059675B" w:rsidRPr="00BF6194" w:rsidRDefault="0059675B" w:rsidP="005967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приказу </w:t>
            </w:r>
            <w:r w:rsidRPr="00BF6194">
              <w:rPr>
                <w:rFonts w:ascii="Times New Roman" w:hAnsi="Times New Roman" w:cs="Times New Roman"/>
              </w:rPr>
              <w:t xml:space="preserve">минобразования Ростовской области </w:t>
            </w:r>
          </w:p>
          <w:p w:rsidR="0059675B" w:rsidRPr="00D90D39" w:rsidRDefault="0059675B" w:rsidP="0059675B">
            <w:pPr>
              <w:jc w:val="right"/>
              <w:rPr>
                <w:rFonts w:ascii="Times New Roman" w:hAnsi="Times New Roman" w:cs="Times New Roman"/>
              </w:rPr>
            </w:pPr>
            <w:r w:rsidRPr="00BF6194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7E35" w:rsidRPr="00D90D39">
              <w:rPr>
                <w:rFonts w:ascii="Times New Roman" w:hAnsi="Times New Roman" w:cs="Times New Roman"/>
                <w:u w:val="single"/>
              </w:rPr>
              <w:t>_______________</w:t>
            </w:r>
            <w:r w:rsidR="00CF7E35">
              <w:rPr>
                <w:rFonts w:ascii="Times New Roman" w:hAnsi="Times New Roman" w:cs="Times New Roman"/>
                <w:u w:val="single"/>
              </w:rPr>
              <w:t>№</w:t>
            </w:r>
            <w:r w:rsidR="00CF7E35" w:rsidRPr="00D90D39">
              <w:rPr>
                <w:rFonts w:ascii="Times New Roman" w:hAnsi="Times New Roman" w:cs="Times New Roman"/>
                <w:u w:val="single"/>
              </w:rPr>
              <w:t>______</w:t>
            </w:r>
          </w:p>
          <w:p w:rsidR="001451C1" w:rsidRPr="00BA3B59" w:rsidRDefault="001451C1" w:rsidP="00F04BDF">
            <w:pPr>
              <w:jc w:val="right"/>
              <w:rPr>
                <w:rFonts w:ascii="Times New Roman" w:hAnsi="Times New Roman" w:cs="Times New Roman"/>
                <w:sz w:val="12"/>
              </w:rPr>
            </w:pPr>
          </w:p>
          <w:p w:rsidR="008D55F1" w:rsidRDefault="0059675B" w:rsidP="000902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55F1">
              <w:rPr>
                <w:rFonts w:ascii="Times New Roman" w:hAnsi="Times New Roman" w:cs="Times New Roman"/>
                <w:b/>
                <w:sz w:val="24"/>
              </w:rPr>
              <w:t>Ф</w:t>
            </w:r>
            <w:r w:rsidR="001451C1" w:rsidRPr="008D55F1">
              <w:rPr>
                <w:rFonts w:ascii="Times New Roman" w:hAnsi="Times New Roman" w:cs="Times New Roman"/>
                <w:b/>
                <w:sz w:val="24"/>
              </w:rPr>
              <w:t xml:space="preserve">орма заявления на участие в </w:t>
            </w:r>
            <w:r w:rsidR="00E05B7F" w:rsidRPr="008D55F1">
              <w:rPr>
                <w:rFonts w:ascii="Times New Roman" w:hAnsi="Times New Roman" w:cs="Times New Roman"/>
                <w:b/>
                <w:sz w:val="24"/>
              </w:rPr>
              <w:t>едином государственном экзамене</w:t>
            </w:r>
            <w:r w:rsidR="001451C1" w:rsidRPr="008D55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D55F1" w:rsidRPr="008D55F1">
              <w:rPr>
                <w:rFonts w:ascii="Times New Roman" w:hAnsi="Times New Roman" w:cs="Times New Roman"/>
                <w:b/>
                <w:sz w:val="24"/>
              </w:rPr>
              <w:t xml:space="preserve">для лиц, </w:t>
            </w:r>
          </w:p>
          <w:p w:rsidR="001451C1" w:rsidRPr="0009029B" w:rsidRDefault="008D55F1" w:rsidP="000902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D55F1">
              <w:rPr>
                <w:rFonts w:ascii="Times New Roman" w:hAnsi="Times New Roman" w:cs="Times New Roman"/>
                <w:b/>
                <w:sz w:val="24"/>
              </w:rPr>
              <w:t>указанных</w:t>
            </w:r>
            <w:proofErr w:type="gramEnd"/>
            <w:r w:rsidRPr="008D55F1">
              <w:rPr>
                <w:rFonts w:ascii="Times New Roman" w:hAnsi="Times New Roman" w:cs="Times New Roman"/>
                <w:b/>
                <w:sz w:val="24"/>
              </w:rPr>
              <w:t xml:space="preserve"> в подпункте 1.2. пункта 1 настоящего приказа</w:t>
            </w:r>
          </w:p>
        </w:tc>
      </w:tr>
      <w:tr w:rsidR="001451C1" w:rsidRPr="00F51387" w:rsidTr="005056D6">
        <w:trPr>
          <w:trHeight w:val="1403"/>
          <w:jc w:val="center"/>
        </w:trPr>
        <w:tc>
          <w:tcPr>
            <w:tcW w:w="2996" w:type="dxa"/>
            <w:gridSpan w:val="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F51387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 номер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11"/>
            <w:vAlign w:val="center"/>
          </w:tcPr>
          <w:p w:rsidR="001451C1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района городского округа, осуществляющего управление в сфере образования</w:t>
            </w: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_____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5056D6">
        <w:trPr>
          <w:trHeight w:val="187"/>
          <w:jc w:val="center"/>
        </w:trPr>
        <w:tc>
          <w:tcPr>
            <w:tcW w:w="10585" w:type="dxa"/>
            <w:gridSpan w:val="19"/>
            <w:vAlign w:val="center"/>
          </w:tcPr>
          <w:p w:rsidR="00B772D0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5056D6">
        <w:trPr>
          <w:trHeight w:val="702"/>
          <w:jc w:val="center"/>
        </w:trPr>
        <w:tc>
          <w:tcPr>
            <w:tcW w:w="474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111" w:type="dxa"/>
            <w:gridSpan w:val="18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F51387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jc w:val="center"/>
        </w:trPr>
        <w:tc>
          <w:tcPr>
            <w:tcW w:w="4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1" w:type="dxa"/>
            <w:gridSpan w:val="18"/>
          </w:tcPr>
          <w:p w:rsidR="001451C1" w:rsidRPr="00F51387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F51387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jc w:val="center"/>
        </w:trPr>
        <w:tc>
          <w:tcPr>
            <w:tcW w:w="4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1" w:type="dxa"/>
            <w:gridSpan w:val="18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F51387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94D9E">
        <w:trPr>
          <w:trHeight w:val="420"/>
          <w:jc w:val="center"/>
        </w:trPr>
        <w:tc>
          <w:tcPr>
            <w:tcW w:w="1841" w:type="dxa"/>
            <w:gridSpan w:val="4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5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A34824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1451C1" w:rsidRPr="00F51387" w:rsidRDefault="001451C1" w:rsidP="00A348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1451C1" w:rsidRPr="00F51387" w:rsidRDefault="001451C1" w:rsidP="00A348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trHeight w:val="261"/>
          <w:jc w:val="center"/>
        </w:trPr>
        <w:tc>
          <w:tcPr>
            <w:tcW w:w="10585" w:type="dxa"/>
            <w:gridSpan w:val="19"/>
            <w:vAlign w:val="center"/>
          </w:tcPr>
          <w:p w:rsidR="001451C1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  <w:p w:rsidR="00025B2E" w:rsidRPr="00025B2E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1451C1" w:rsidRPr="00F51387" w:rsidTr="005056D6">
        <w:trPr>
          <w:trHeight w:val="398"/>
          <w:jc w:val="center"/>
        </w:trPr>
        <w:tc>
          <w:tcPr>
            <w:tcW w:w="848" w:type="dxa"/>
            <w:gridSpan w:val="2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4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477" w:type="dxa"/>
            <w:gridSpan w:val="5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1451C1" w:rsidRPr="00F51387" w:rsidTr="00F04BDF">
              <w:trPr>
                <w:trHeight w:val="317"/>
              </w:trPr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trHeight w:val="541"/>
          <w:jc w:val="center"/>
        </w:trPr>
        <w:tc>
          <w:tcPr>
            <w:tcW w:w="4018" w:type="dxa"/>
            <w:gridSpan w:val="11"/>
            <w:shd w:val="clear" w:color="auto" w:fill="auto"/>
            <w:vAlign w:val="center"/>
          </w:tcPr>
          <w:p w:rsidR="001451C1" w:rsidRPr="00025B2E" w:rsidRDefault="001451C1" w:rsidP="00D456E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Д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окумент об образовании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 среднем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обще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или средне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профессионально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разовании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):</w:t>
            </w:r>
          </w:p>
        </w:tc>
        <w:tc>
          <w:tcPr>
            <w:tcW w:w="6567" w:type="dxa"/>
            <w:gridSpan w:val="8"/>
            <w:vAlign w:val="center"/>
          </w:tcPr>
          <w:p w:rsidR="001451C1" w:rsidRDefault="001451C1" w:rsidP="00F04BDF">
            <w:r>
              <w:t>_____________________________________</w:t>
            </w:r>
          </w:p>
          <w:tbl>
            <w:tblPr>
              <w:tblStyle w:val="af2"/>
              <w:tblW w:w="6412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289"/>
              <w:gridCol w:w="284"/>
              <w:gridCol w:w="283"/>
              <w:gridCol w:w="284"/>
              <w:gridCol w:w="113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1451C1" w:rsidTr="00C515A7"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DF5" w:rsidRPr="00F51387" w:rsidTr="005056D6">
        <w:trPr>
          <w:trHeight w:val="541"/>
          <w:jc w:val="center"/>
        </w:trPr>
        <w:tc>
          <w:tcPr>
            <w:tcW w:w="4018" w:type="dxa"/>
            <w:gridSpan w:val="11"/>
            <w:vAlign w:val="center"/>
          </w:tcPr>
          <w:p w:rsidR="009D4DF5" w:rsidRPr="00025B2E" w:rsidRDefault="00CF1E3B" w:rsidP="00D55C3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образовательной организации среднего профессионального образования или из иностранной образовательной организации</w:t>
            </w:r>
            <w:r w:rsidR="009D4DF5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67" w:type="dxa"/>
            <w:gridSpan w:val="8"/>
            <w:vAlign w:val="center"/>
          </w:tcPr>
          <w:p w:rsidR="009D4DF5" w:rsidRDefault="009D4DF5" w:rsidP="00D55C3E">
            <w:r>
              <w:t>_____________________________________</w:t>
            </w:r>
          </w:p>
          <w:tbl>
            <w:tblPr>
              <w:tblStyle w:val="af2"/>
              <w:tblW w:w="5953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992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ED5C3C" w:rsidTr="00ED5C3C"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D4DF5" w:rsidRDefault="0077630B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Default="00ED5C3C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DF5" w:rsidRPr="00F51387" w:rsidTr="005056D6">
        <w:trPr>
          <w:trHeight w:val="377"/>
          <w:jc w:val="center"/>
        </w:trPr>
        <w:tc>
          <w:tcPr>
            <w:tcW w:w="848" w:type="dxa"/>
            <w:gridSpan w:val="2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9D4DF5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9D4DF5" w:rsidRPr="00F51387" w:rsidRDefault="009D4DF5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4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9D4DF5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9D4DF5" w:rsidRPr="00F51387" w:rsidRDefault="009D4DF5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5" w:type="dxa"/>
            <w:gridSpan w:val="9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9D4DF5" w:rsidRPr="00F51387" w:rsidTr="005056D6">
        <w:trPr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6369C3">
            <w:pPr>
              <w:ind w:firstLine="601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Прошу зарегистрировать меня для участия в </w:t>
            </w:r>
            <w:r>
              <w:rPr>
                <w:rFonts w:ascii="Times New Roman" w:hAnsi="Times New Roman" w:cs="Times New Roman"/>
              </w:rPr>
              <w:t>едином государственном экзамене</w:t>
            </w:r>
            <w:r w:rsidRPr="00F51387">
              <w:rPr>
                <w:rFonts w:ascii="Times New Roman" w:hAnsi="Times New Roman" w:cs="Times New Roman"/>
              </w:rPr>
              <w:t xml:space="preserve">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D4DF5" w:rsidRPr="00F51387" w:rsidTr="00194D9E">
        <w:trPr>
          <w:trHeight w:val="4284"/>
          <w:jc w:val="center"/>
        </w:trPr>
        <w:tc>
          <w:tcPr>
            <w:tcW w:w="10585" w:type="dxa"/>
            <w:gridSpan w:val="19"/>
            <w:vAlign w:val="center"/>
          </w:tcPr>
          <w:tbl>
            <w:tblPr>
              <w:tblStyle w:val="af2"/>
              <w:tblpPr w:leftFromText="180" w:rightFromText="180" w:vertAnchor="page" w:horzAnchor="margin" w:tblpY="36"/>
              <w:tblOverlap w:val="never"/>
              <w:tblW w:w="100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7"/>
              <w:gridCol w:w="1010"/>
              <w:gridCol w:w="993"/>
              <w:gridCol w:w="850"/>
              <w:gridCol w:w="1688"/>
              <w:gridCol w:w="1035"/>
              <w:gridCol w:w="898"/>
              <w:gridCol w:w="14"/>
              <w:gridCol w:w="1145"/>
              <w:gridCol w:w="14"/>
            </w:tblGrid>
            <w:tr w:rsidR="00DC6850" w:rsidRPr="00AC3DCC" w:rsidTr="00FC14A3">
              <w:trPr>
                <w:gridAfter w:val="1"/>
                <w:wAfter w:w="14" w:type="dxa"/>
                <w:trHeight w:val="198"/>
              </w:trPr>
              <w:tc>
                <w:tcPr>
                  <w:tcW w:w="2387" w:type="dxa"/>
                  <w:vMerge w:val="restart"/>
                  <w:vAlign w:val="center"/>
                </w:tcPr>
                <w:p w:rsidR="00DC6850" w:rsidRDefault="00DC6850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</w:t>
                  </w:r>
                </w:p>
                <w:p w:rsidR="00DC6850" w:rsidRPr="00AC3DCC" w:rsidRDefault="00DC6850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2853" w:type="dxa"/>
                  <w:gridSpan w:val="3"/>
                  <w:vAlign w:val="center"/>
                </w:tcPr>
                <w:p w:rsidR="00DC6850" w:rsidRDefault="00DC6850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</w:t>
                  </w:r>
                </w:p>
                <w:p w:rsidR="00DC6850" w:rsidRPr="00AC3DCC" w:rsidRDefault="00DC6850" w:rsidP="00FC14A3">
                  <w:pPr>
                    <w:tabs>
                      <w:tab w:val="left" w:pos="1294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4780" w:type="dxa"/>
                  <w:gridSpan w:val="5"/>
                  <w:vAlign w:val="center"/>
                </w:tcPr>
                <w:p w:rsidR="00DC6850" w:rsidRPr="00AC3DCC" w:rsidRDefault="00FC14A3" w:rsidP="00FC14A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С</w:t>
                  </w:r>
                  <w:r w:rsidR="00DC6850"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роки сдачи</w:t>
                  </w:r>
                </w:p>
              </w:tc>
            </w:tr>
            <w:tr w:rsidR="00FC14A3" w:rsidRPr="00AC3DCC" w:rsidTr="00FC14A3">
              <w:trPr>
                <w:gridAfter w:val="1"/>
                <w:wAfter w:w="14" w:type="dxa"/>
                <w:trHeight w:val="132"/>
              </w:trPr>
              <w:tc>
                <w:tcPr>
                  <w:tcW w:w="2387" w:type="dxa"/>
                  <w:vMerge/>
                  <w:vAlign w:val="center"/>
                </w:tcPr>
                <w:p w:rsidR="00FC14A3" w:rsidRPr="00AC3DCC" w:rsidRDefault="00FC14A3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010" w:type="dxa"/>
                  <w:vMerge w:val="restart"/>
                  <w:vAlign w:val="center"/>
                </w:tcPr>
                <w:p w:rsidR="00FC14A3" w:rsidRPr="00AC3DCC" w:rsidRDefault="00FC14A3" w:rsidP="00BC48C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досрочный февральский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  <w:vAlign w:val="center"/>
                </w:tcPr>
                <w:p w:rsidR="00FC14A3" w:rsidRPr="00AC3DCC" w:rsidRDefault="00FC14A3" w:rsidP="00FC14A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nil"/>
                  </w:tcBorders>
                  <w:vAlign w:val="center"/>
                </w:tcPr>
                <w:p w:rsidR="00FC14A3" w:rsidRPr="00AC3DCC" w:rsidRDefault="00FC14A3" w:rsidP="00FC14A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688" w:type="dxa"/>
                  <w:vMerge w:val="restart"/>
                  <w:vAlign w:val="center"/>
                </w:tcPr>
                <w:p w:rsidR="00FC14A3" w:rsidRDefault="00FC14A3" w:rsidP="00DC685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</w:t>
                  </w:r>
                </w:p>
                <w:p w:rsidR="00FC14A3" w:rsidRPr="00AC3DCC" w:rsidRDefault="00FC14A3" w:rsidP="00DC685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1035" w:type="dxa"/>
                  <w:tcBorders>
                    <w:bottom w:val="nil"/>
                  </w:tcBorders>
                  <w:vAlign w:val="center"/>
                </w:tcPr>
                <w:p w:rsidR="00FC14A3" w:rsidRPr="00AC3DCC" w:rsidRDefault="00FC14A3" w:rsidP="00DC685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12" w:type="dxa"/>
                  <w:gridSpan w:val="2"/>
                  <w:tcBorders>
                    <w:bottom w:val="nil"/>
                  </w:tcBorders>
                  <w:vAlign w:val="center"/>
                </w:tcPr>
                <w:p w:rsidR="00FC14A3" w:rsidRPr="00AC3DCC" w:rsidRDefault="00FC14A3" w:rsidP="00DC685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145" w:type="dxa"/>
                  <w:tcBorders>
                    <w:bottom w:val="nil"/>
                  </w:tcBorders>
                  <w:vAlign w:val="center"/>
                </w:tcPr>
                <w:p w:rsidR="00FC14A3" w:rsidRPr="00AC3DCC" w:rsidRDefault="00FC14A3" w:rsidP="00DC6850">
                  <w:pPr>
                    <w:rPr>
                      <w:b/>
                      <w:sz w:val="18"/>
                    </w:rPr>
                  </w:pPr>
                </w:p>
              </w:tc>
            </w:tr>
            <w:tr w:rsidR="00FC14A3" w:rsidRPr="00AC3DCC" w:rsidTr="00FC14A3">
              <w:trPr>
                <w:trHeight w:val="131"/>
              </w:trPr>
              <w:tc>
                <w:tcPr>
                  <w:tcW w:w="2387" w:type="dxa"/>
                  <w:vMerge/>
                  <w:vAlign w:val="center"/>
                </w:tcPr>
                <w:p w:rsidR="00FC14A3" w:rsidRPr="00AC3DCC" w:rsidRDefault="00FC14A3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010" w:type="dxa"/>
                  <w:vMerge/>
                  <w:vAlign w:val="center"/>
                </w:tcPr>
                <w:p w:rsidR="00FC14A3" w:rsidRPr="00B303A4" w:rsidRDefault="00FC14A3" w:rsidP="00BC48C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  <w:vAlign w:val="center"/>
                </w:tcPr>
                <w:p w:rsidR="00FC14A3" w:rsidRPr="00B303A4" w:rsidRDefault="00FC14A3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vAlign w:val="center"/>
                </w:tcPr>
                <w:p w:rsidR="00FC14A3" w:rsidRPr="00B303A4" w:rsidRDefault="00FC14A3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688" w:type="dxa"/>
                  <w:vMerge/>
                  <w:vAlign w:val="center"/>
                </w:tcPr>
                <w:p w:rsidR="00FC14A3" w:rsidRPr="00B303A4" w:rsidRDefault="00FC14A3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</w:tcBorders>
                  <w:vAlign w:val="center"/>
                </w:tcPr>
                <w:p w:rsidR="00FC14A3" w:rsidRPr="00B303A4" w:rsidRDefault="00FC14A3" w:rsidP="00BC48C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досрочный февральский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898" w:type="dxa"/>
                  <w:tcBorders>
                    <w:top w:val="nil"/>
                  </w:tcBorders>
                  <w:vAlign w:val="center"/>
                </w:tcPr>
                <w:p w:rsidR="00FC14A3" w:rsidRPr="00B303A4" w:rsidRDefault="00FC14A3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173" w:type="dxa"/>
                  <w:gridSpan w:val="3"/>
                  <w:tcBorders>
                    <w:top w:val="nil"/>
                  </w:tcBorders>
                  <w:vAlign w:val="center"/>
                </w:tcPr>
                <w:p w:rsidR="00FC14A3" w:rsidRPr="00B303A4" w:rsidRDefault="00FC14A3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DC6850" w:rsidRPr="00AC3DCC" w:rsidTr="00FC14A3">
              <w:trPr>
                <w:trHeight w:val="234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1035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4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профильный</w:t>
                  </w:r>
                  <w:proofErr w:type="gramEnd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 w:val="restart"/>
                  <w:vAlign w:val="center"/>
                </w:tcPr>
                <w:p w:rsidR="00DC6850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4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1035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 w:val="restart"/>
                  <w:vAlign w:val="center"/>
                </w:tcPr>
                <w:p w:rsidR="00DC6850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1035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 w:val="restart"/>
                  <w:vAlign w:val="center"/>
                </w:tcPr>
                <w:p w:rsidR="00DC6850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Merge w:val="restart"/>
                  <w:vAlign w:val="center"/>
                </w:tcPr>
                <w:p w:rsidR="00DC6850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9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9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10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1035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1035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D4DF5" w:rsidRPr="001B23F1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9D4DF5" w:rsidRPr="00F51387" w:rsidTr="005056D6">
        <w:trPr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9D4DF5" w:rsidRPr="00F51387" w:rsidTr="00194D9E">
        <w:trPr>
          <w:trHeight w:val="439"/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BA3B59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Подпись </w:t>
            </w:r>
            <w:r w:rsidR="00BA3B59">
              <w:rPr>
                <w:rFonts w:ascii="Times New Roman" w:hAnsi="Times New Roman" w:cs="Times New Roman"/>
              </w:rPr>
              <w:t>заявителя</w:t>
            </w:r>
            <w:r w:rsidRPr="00F51387">
              <w:rPr>
                <w:rFonts w:ascii="Times New Roman" w:hAnsi="Times New Roman" w:cs="Times New Roman"/>
              </w:rPr>
              <w:t xml:space="preserve"> _________________ /______</w:t>
            </w:r>
            <w:r w:rsidR="00EB4DD8">
              <w:rPr>
                <w:rFonts w:ascii="Times New Roman" w:hAnsi="Times New Roman" w:cs="Times New Roman"/>
              </w:rPr>
              <w:t>____________________________ (ФИО</w:t>
            </w:r>
            <w:r w:rsidRPr="00F51387">
              <w:rPr>
                <w:rFonts w:ascii="Times New Roman" w:hAnsi="Times New Roman" w:cs="Times New Roman"/>
              </w:rPr>
              <w:t>)</w:t>
            </w:r>
          </w:p>
        </w:tc>
      </w:tr>
      <w:tr w:rsidR="009D4DF5" w:rsidRPr="00F51387" w:rsidTr="005056D6">
        <w:trPr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«_____» _________________ 20____г.</w:t>
            </w:r>
          </w:p>
        </w:tc>
      </w:tr>
      <w:tr w:rsidR="009D4DF5" w:rsidRPr="00F51387" w:rsidTr="005056D6">
        <w:trPr>
          <w:trHeight w:val="433"/>
          <w:jc w:val="center"/>
        </w:trPr>
        <w:tc>
          <w:tcPr>
            <w:tcW w:w="2266" w:type="dxa"/>
            <w:gridSpan w:val="5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8319" w:type="dxa"/>
            <w:gridSpan w:val="14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9D4DF5" w:rsidRPr="00F51387" w:rsidTr="001D3E69">
              <w:trPr>
                <w:trHeight w:val="270"/>
              </w:trPr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51C1" w:rsidRDefault="001451C1" w:rsidP="001451C1">
      <w:pPr>
        <w:pStyle w:val="a3"/>
        <w:tabs>
          <w:tab w:val="clear" w:pos="4153"/>
          <w:tab w:val="clear" w:pos="8306"/>
        </w:tabs>
        <w:sectPr w:rsidR="001451C1" w:rsidSect="00AA1399">
          <w:headerReference w:type="default" r:id="rId9"/>
          <w:headerReference w:type="first" r:id="rId10"/>
          <w:pgSz w:w="11907" w:h="16840" w:code="9"/>
          <w:pgMar w:top="284" w:right="113" w:bottom="142" w:left="113" w:header="301" w:footer="720" w:gutter="0"/>
          <w:pgNumType w:fmt="numberInDash" w:start="4"/>
          <w:cols w:space="720"/>
          <w:titlePg/>
        </w:sectPr>
      </w:pPr>
      <w:bookmarkStart w:id="0" w:name="_GoBack"/>
      <w:bookmarkEnd w:id="0"/>
    </w:p>
    <w:p w:rsidR="00DA5229" w:rsidRDefault="00DA5229">
      <w:pPr>
        <w:pStyle w:val="a3"/>
        <w:tabs>
          <w:tab w:val="clear" w:pos="4153"/>
          <w:tab w:val="clear" w:pos="8306"/>
        </w:tabs>
      </w:pPr>
    </w:p>
    <w:sectPr w:rsidR="00DA5229" w:rsidSect="00AA1399">
      <w:pgSz w:w="16840" w:h="11907" w:orient="landscape" w:code="9"/>
      <w:pgMar w:top="1135" w:right="709" w:bottom="709" w:left="1134" w:header="720" w:footer="72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30" w:rsidRDefault="002F7030">
      <w:r>
        <w:separator/>
      </w:r>
    </w:p>
  </w:endnote>
  <w:endnote w:type="continuationSeparator" w:id="0">
    <w:p w:rsidR="002F7030" w:rsidRDefault="002F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30" w:rsidRDefault="002F7030">
      <w:r>
        <w:separator/>
      </w:r>
    </w:p>
  </w:footnote>
  <w:footnote w:type="continuationSeparator" w:id="0">
    <w:p w:rsidR="002F7030" w:rsidRDefault="002F7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3344"/>
      <w:docPartObj>
        <w:docPartGallery w:val="Page Numbers (Top of Page)"/>
        <w:docPartUnique/>
      </w:docPartObj>
    </w:sdtPr>
    <w:sdtEndPr/>
    <w:sdtContent>
      <w:p w:rsidR="00777F71" w:rsidRDefault="00777F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D39">
          <w:rPr>
            <w:noProof/>
          </w:rPr>
          <w:t>- 5 -</w:t>
        </w:r>
        <w:r>
          <w:fldChar w:fldCharType="end"/>
        </w:r>
      </w:p>
    </w:sdtContent>
  </w:sdt>
  <w:p w:rsidR="00777F71" w:rsidRPr="00550E42" w:rsidRDefault="00777F71" w:rsidP="001451C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340804"/>
      <w:docPartObj>
        <w:docPartGallery w:val="Page Numbers (Top of Page)"/>
        <w:docPartUnique/>
      </w:docPartObj>
    </w:sdtPr>
    <w:sdtEndPr/>
    <w:sdtContent>
      <w:p w:rsidR="00777F71" w:rsidRPr="00B74C45" w:rsidRDefault="00777F71">
        <w:pPr>
          <w:pStyle w:val="a3"/>
          <w:jc w:val="center"/>
        </w:pPr>
        <w:r w:rsidRPr="00B74C45">
          <w:fldChar w:fldCharType="begin"/>
        </w:r>
        <w:r w:rsidRPr="00B74C45">
          <w:instrText>PAGE   \* MERGEFORMAT</w:instrText>
        </w:r>
        <w:r w:rsidRPr="00B74C45">
          <w:fldChar w:fldCharType="separate"/>
        </w:r>
        <w:r w:rsidR="00D90D39">
          <w:rPr>
            <w:noProof/>
          </w:rPr>
          <w:t>- 4 -</w:t>
        </w:r>
        <w:r w:rsidRPr="00B74C45">
          <w:fldChar w:fldCharType="end"/>
        </w:r>
      </w:p>
    </w:sdtContent>
  </w:sdt>
  <w:p w:rsidR="00777F71" w:rsidRDefault="00777F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20C86"/>
    <w:rsid w:val="0002253C"/>
    <w:rsid w:val="00024E81"/>
    <w:rsid w:val="00025B2E"/>
    <w:rsid w:val="0003326B"/>
    <w:rsid w:val="0004447A"/>
    <w:rsid w:val="00060C02"/>
    <w:rsid w:val="00064757"/>
    <w:rsid w:val="00075AAE"/>
    <w:rsid w:val="000762C5"/>
    <w:rsid w:val="0009029B"/>
    <w:rsid w:val="00091CB0"/>
    <w:rsid w:val="000B2E22"/>
    <w:rsid w:val="000C3C6F"/>
    <w:rsid w:val="000E3A13"/>
    <w:rsid w:val="000E507D"/>
    <w:rsid w:val="000E54D2"/>
    <w:rsid w:val="000F25AA"/>
    <w:rsid w:val="000F6DAE"/>
    <w:rsid w:val="00102F39"/>
    <w:rsid w:val="00112654"/>
    <w:rsid w:val="001319FB"/>
    <w:rsid w:val="001415EF"/>
    <w:rsid w:val="001450F6"/>
    <w:rsid w:val="001451C1"/>
    <w:rsid w:val="001556A3"/>
    <w:rsid w:val="0016286F"/>
    <w:rsid w:val="001634D9"/>
    <w:rsid w:val="001754F0"/>
    <w:rsid w:val="0018012E"/>
    <w:rsid w:val="00194D9E"/>
    <w:rsid w:val="00195983"/>
    <w:rsid w:val="001A70F6"/>
    <w:rsid w:val="001B1B48"/>
    <w:rsid w:val="001B23F1"/>
    <w:rsid w:val="001B37C2"/>
    <w:rsid w:val="001B66F4"/>
    <w:rsid w:val="001C6013"/>
    <w:rsid w:val="001D3E69"/>
    <w:rsid w:val="001D4B61"/>
    <w:rsid w:val="001D6918"/>
    <w:rsid w:val="001E4BAB"/>
    <w:rsid w:val="001F446B"/>
    <w:rsid w:val="001F4934"/>
    <w:rsid w:val="001F623A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2F7030"/>
    <w:rsid w:val="00311027"/>
    <w:rsid w:val="003128AD"/>
    <w:rsid w:val="00320A29"/>
    <w:rsid w:val="00320BFE"/>
    <w:rsid w:val="0032453F"/>
    <w:rsid w:val="00327CD9"/>
    <w:rsid w:val="00331A6F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630B"/>
    <w:rsid w:val="00777F71"/>
    <w:rsid w:val="00785CBE"/>
    <w:rsid w:val="00786B2D"/>
    <w:rsid w:val="00787F9A"/>
    <w:rsid w:val="00790B0D"/>
    <w:rsid w:val="007922A1"/>
    <w:rsid w:val="007967F9"/>
    <w:rsid w:val="007A075B"/>
    <w:rsid w:val="007A51ED"/>
    <w:rsid w:val="007B5037"/>
    <w:rsid w:val="007D6B0C"/>
    <w:rsid w:val="007D7A71"/>
    <w:rsid w:val="007E09EA"/>
    <w:rsid w:val="007E67CC"/>
    <w:rsid w:val="00803BFE"/>
    <w:rsid w:val="00804C91"/>
    <w:rsid w:val="008059FF"/>
    <w:rsid w:val="00817510"/>
    <w:rsid w:val="00825464"/>
    <w:rsid w:val="0082601E"/>
    <w:rsid w:val="00827C13"/>
    <w:rsid w:val="00840A5C"/>
    <w:rsid w:val="008431C4"/>
    <w:rsid w:val="00851066"/>
    <w:rsid w:val="00863B71"/>
    <w:rsid w:val="00866D51"/>
    <w:rsid w:val="008733F1"/>
    <w:rsid w:val="00892157"/>
    <w:rsid w:val="00895855"/>
    <w:rsid w:val="008A03D0"/>
    <w:rsid w:val="008C08E7"/>
    <w:rsid w:val="008D3B84"/>
    <w:rsid w:val="008D55F1"/>
    <w:rsid w:val="008D6ADC"/>
    <w:rsid w:val="008D7E02"/>
    <w:rsid w:val="00906F77"/>
    <w:rsid w:val="00911D5E"/>
    <w:rsid w:val="009121F9"/>
    <w:rsid w:val="00915DDC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51687"/>
    <w:rsid w:val="00A65353"/>
    <w:rsid w:val="00A65767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6FE1"/>
    <w:rsid w:val="00B303A4"/>
    <w:rsid w:val="00B34E36"/>
    <w:rsid w:val="00B37034"/>
    <w:rsid w:val="00B37F7F"/>
    <w:rsid w:val="00B42EDF"/>
    <w:rsid w:val="00B53018"/>
    <w:rsid w:val="00B6783F"/>
    <w:rsid w:val="00B74C45"/>
    <w:rsid w:val="00B772D0"/>
    <w:rsid w:val="00B94312"/>
    <w:rsid w:val="00B9479B"/>
    <w:rsid w:val="00B96291"/>
    <w:rsid w:val="00BA2199"/>
    <w:rsid w:val="00BA3B59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17549"/>
    <w:rsid w:val="00C35817"/>
    <w:rsid w:val="00C406A5"/>
    <w:rsid w:val="00C436F2"/>
    <w:rsid w:val="00C515A7"/>
    <w:rsid w:val="00C526DD"/>
    <w:rsid w:val="00C6159D"/>
    <w:rsid w:val="00C61C4A"/>
    <w:rsid w:val="00C667D1"/>
    <w:rsid w:val="00C95F74"/>
    <w:rsid w:val="00CC4926"/>
    <w:rsid w:val="00CD28BA"/>
    <w:rsid w:val="00CD4D75"/>
    <w:rsid w:val="00CE39DC"/>
    <w:rsid w:val="00CF1E3B"/>
    <w:rsid w:val="00CF7E35"/>
    <w:rsid w:val="00D0266A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90D39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640A2"/>
    <w:rsid w:val="00F76D70"/>
    <w:rsid w:val="00F8469C"/>
    <w:rsid w:val="00F84C01"/>
    <w:rsid w:val="00FB611C"/>
    <w:rsid w:val="00FC14A3"/>
    <w:rsid w:val="00FC14E2"/>
    <w:rsid w:val="00FC383D"/>
    <w:rsid w:val="00FE10A2"/>
    <w:rsid w:val="00FE360D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7705-13D1-4E3D-9704-2ECD4A96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627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Лирник ТН</cp:lastModifiedBy>
  <cp:revision>46</cp:revision>
  <cp:lastPrinted>2015-04-14T08:03:00Z</cp:lastPrinted>
  <dcterms:created xsi:type="dcterms:W3CDTF">2015-04-02T09:45:00Z</dcterms:created>
  <dcterms:modified xsi:type="dcterms:W3CDTF">2015-10-28T10:37:00Z</dcterms:modified>
</cp:coreProperties>
</file>